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A059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1F5F6FF1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2B5642D3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p w14:paraId="274E5D10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30E25" w14:paraId="21CCCA40" w14:textId="77777777">
        <w:tc>
          <w:tcPr>
            <w:tcW w:w="1080" w:type="dxa"/>
            <w:vAlign w:val="center"/>
          </w:tcPr>
          <w:p w14:paraId="04550270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C4B2B13" w14:textId="77777777" w:rsidR="00C16F12" w:rsidRPr="00C16F12" w:rsidRDefault="00E30E25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43001-23/2021-0</w:t>
            </w:r>
            <w:r w:rsidR="00E872C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AC04E11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7FDE08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A75BC7C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A-45/21 G</w:t>
            </w:r>
            <w:r w:rsidR="00424A5A" w:rsidRPr="00E30E2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30E25" w14:paraId="5C369827" w14:textId="77777777">
        <w:tc>
          <w:tcPr>
            <w:tcW w:w="1080" w:type="dxa"/>
            <w:vAlign w:val="center"/>
          </w:tcPr>
          <w:p w14:paraId="4877ADA0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24CABB1" w14:textId="77777777" w:rsidR="00424A5A" w:rsidRPr="00E30E25" w:rsidRDefault="00E872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E30E25" w:rsidRPr="00E30E25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4263739A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56ADAA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45140FB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2431-21-000198/0</w:t>
            </w:r>
          </w:p>
        </w:tc>
      </w:tr>
    </w:tbl>
    <w:p w14:paraId="3577E822" w14:textId="77777777" w:rsidR="00424A5A" w:rsidRPr="00E30E2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41143A1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355C6B2E" w14:textId="77777777" w:rsidR="00556816" w:rsidRPr="00E30E25" w:rsidRDefault="00556816">
      <w:pPr>
        <w:rPr>
          <w:rFonts w:ascii="Tahoma" w:hAnsi="Tahoma" w:cs="Tahoma"/>
          <w:sz w:val="20"/>
          <w:szCs w:val="20"/>
        </w:rPr>
      </w:pPr>
    </w:p>
    <w:p w14:paraId="35888892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51EC201B" w14:textId="77777777" w:rsidR="00E813F4" w:rsidRPr="00E30E25" w:rsidRDefault="00E813F4" w:rsidP="00E813F4">
      <w:pPr>
        <w:rPr>
          <w:rFonts w:ascii="Tahoma" w:hAnsi="Tahoma" w:cs="Tahoma"/>
          <w:sz w:val="20"/>
          <w:szCs w:val="20"/>
        </w:rPr>
      </w:pPr>
    </w:p>
    <w:p w14:paraId="6A988831" w14:textId="77777777" w:rsidR="00E813F4" w:rsidRPr="00E30E2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8ADBE94" w14:textId="77777777" w:rsidR="00E813F4" w:rsidRPr="00E30E2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C751A7E" w14:textId="77777777" w:rsidR="00E813F4" w:rsidRPr="00E30E2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30E25" w14:paraId="7DBEAFA2" w14:textId="77777777">
        <w:tc>
          <w:tcPr>
            <w:tcW w:w="9288" w:type="dxa"/>
          </w:tcPr>
          <w:p w14:paraId="73862ECF" w14:textId="77777777" w:rsidR="00E813F4" w:rsidRPr="00E30E25" w:rsidRDefault="00E30E2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30E25">
              <w:rPr>
                <w:rFonts w:ascii="Tahoma" w:hAnsi="Tahoma" w:cs="Tahoma"/>
                <w:b/>
                <w:szCs w:val="20"/>
              </w:rPr>
              <w:t>Ureditev daljinske kolesarske povezave D1 ob R2-409/0300 Brezovica-Vrhnika, od km 4,780 do 5,240 in km 5,600 do 7,240</w:t>
            </w:r>
          </w:p>
        </w:tc>
      </w:tr>
    </w:tbl>
    <w:p w14:paraId="1764E48C" w14:textId="77777777" w:rsidR="00E813F4" w:rsidRPr="00E30E2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4A08ABB" w14:textId="77777777" w:rsidR="00E30E25" w:rsidRPr="00E30E25" w:rsidRDefault="00E30E25" w:rsidP="00E30E2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30E25">
        <w:rPr>
          <w:rFonts w:ascii="Tahoma" w:hAnsi="Tahoma" w:cs="Tahoma"/>
          <w:b/>
          <w:color w:val="333333"/>
          <w:sz w:val="20"/>
          <w:szCs w:val="20"/>
          <w:lang w:eastAsia="sl-SI"/>
        </w:rPr>
        <w:t>JN000887/2021-B01 - A-45/21, datum objave: 17.02.2021</w:t>
      </w:r>
    </w:p>
    <w:p w14:paraId="6DF6E06D" w14:textId="77777777" w:rsidR="00E813F4" w:rsidRPr="00E30E25" w:rsidRDefault="00E872C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E30E25" w:rsidRPr="00E30E25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E30E25" w:rsidRPr="00E30E2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14:paraId="330CB427" w14:textId="77777777" w:rsidR="00E813F4" w:rsidRPr="00E30E2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9680E11" w14:textId="77777777" w:rsidR="00E813F4" w:rsidRPr="00E872C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872CF">
        <w:rPr>
          <w:rFonts w:ascii="Tahoma" w:hAnsi="Tahoma" w:cs="Tahoma"/>
          <w:b/>
          <w:szCs w:val="20"/>
        </w:rPr>
        <w:t>Vprašanje:</w:t>
      </w:r>
    </w:p>
    <w:p w14:paraId="77F06A1B" w14:textId="77777777" w:rsidR="00E872CF" w:rsidRDefault="00E872CF" w:rsidP="0075209E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D237608" w14:textId="77777777" w:rsidR="0075209E" w:rsidRPr="00E872CF" w:rsidRDefault="00E872CF" w:rsidP="0075209E">
      <w:pPr>
        <w:pStyle w:val="Telobesedila2"/>
        <w:jc w:val="left"/>
        <w:rPr>
          <w:rFonts w:ascii="Tahoma" w:hAnsi="Tahoma" w:cs="Tahoma"/>
          <w:b/>
          <w:szCs w:val="20"/>
        </w:rPr>
      </w:pPr>
      <w:r w:rsidRPr="00E872C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872CF">
        <w:rPr>
          <w:rFonts w:ascii="Tahoma" w:hAnsi="Tahoma" w:cs="Tahoma"/>
          <w:color w:val="333333"/>
          <w:szCs w:val="20"/>
        </w:rPr>
        <w:br/>
      </w:r>
      <w:r w:rsidRPr="00E872CF">
        <w:rPr>
          <w:rFonts w:ascii="Tahoma" w:hAnsi="Tahoma" w:cs="Tahoma"/>
          <w:color w:val="333333"/>
          <w:szCs w:val="20"/>
        </w:rPr>
        <w:br/>
      </w:r>
      <w:r w:rsidRPr="00E872CF">
        <w:rPr>
          <w:rFonts w:ascii="Tahoma" w:hAnsi="Tahoma" w:cs="Tahoma"/>
          <w:color w:val="333333"/>
          <w:szCs w:val="20"/>
          <w:shd w:val="clear" w:color="auto" w:fill="FFFFFF"/>
        </w:rPr>
        <w:t>ali se lahko predloži garancija za resnost ponudbe kot varno elektronsko podpisan dokument, podpisan s kvalificiranim digitalnim potrdilom garanta?</w:t>
      </w:r>
      <w:r w:rsidRPr="00E872CF">
        <w:rPr>
          <w:rFonts w:ascii="Tahoma" w:hAnsi="Tahoma" w:cs="Tahoma"/>
          <w:color w:val="333333"/>
          <w:szCs w:val="20"/>
        </w:rPr>
        <w:br/>
      </w:r>
      <w:r w:rsidRPr="00E872CF">
        <w:rPr>
          <w:rFonts w:ascii="Tahoma" w:hAnsi="Tahoma" w:cs="Tahoma"/>
          <w:color w:val="333333"/>
          <w:szCs w:val="20"/>
        </w:rPr>
        <w:br/>
      </w:r>
    </w:p>
    <w:p w14:paraId="34740439" w14:textId="77777777" w:rsidR="00E813F4" w:rsidRPr="00E872CF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E872CF">
        <w:rPr>
          <w:rFonts w:ascii="Tahoma" w:hAnsi="Tahoma" w:cs="Tahoma"/>
          <w:b/>
          <w:szCs w:val="20"/>
        </w:rPr>
        <w:t>Odgovor:</w:t>
      </w:r>
    </w:p>
    <w:p w14:paraId="4E23D71F" w14:textId="77777777" w:rsidR="009E515E" w:rsidRDefault="009E515E" w:rsidP="00F05EFD">
      <w:pPr>
        <w:rPr>
          <w:rFonts w:ascii="Tahoma" w:hAnsi="Tahoma" w:cs="Tahoma"/>
          <w:sz w:val="20"/>
          <w:szCs w:val="20"/>
        </w:rPr>
      </w:pPr>
    </w:p>
    <w:p w14:paraId="61D2C716" w14:textId="065D8E2C" w:rsidR="00F05EFD" w:rsidRPr="00991EE5" w:rsidRDefault="00F05EFD" w:rsidP="00F05EFD">
      <w:pPr>
        <w:rPr>
          <w:rFonts w:ascii="Tahoma" w:hAnsi="Tahoma" w:cs="Tahoma"/>
          <w:sz w:val="20"/>
          <w:szCs w:val="20"/>
        </w:rPr>
      </w:pPr>
      <w:r w:rsidRPr="00FE0154">
        <w:rPr>
          <w:rFonts w:ascii="Tahoma" w:hAnsi="Tahoma" w:cs="Tahoma"/>
          <w:sz w:val="20"/>
          <w:szCs w:val="20"/>
        </w:rPr>
        <w:t>Finančno zavarovanje za resnost ponudbe se lahko priloži tudi kot varno elektronsko podpisan dokument s kvalificiranim digitalnim podpisom garanta</w:t>
      </w:r>
      <w:r>
        <w:rPr>
          <w:rFonts w:ascii="Tahoma" w:hAnsi="Tahoma" w:cs="Tahoma"/>
          <w:sz w:val="20"/>
          <w:szCs w:val="20"/>
        </w:rPr>
        <w:t>.</w:t>
      </w:r>
    </w:p>
    <w:p w14:paraId="6E2C82A9" w14:textId="77777777" w:rsidR="00E813F4" w:rsidRPr="00E872CF" w:rsidRDefault="00E813F4" w:rsidP="00E30E2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3C9D8E46" w14:textId="77777777" w:rsidR="00556816" w:rsidRPr="00E872CF" w:rsidRDefault="00556816">
      <w:pPr>
        <w:rPr>
          <w:rFonts w:ascii="Tahoma" w:hAnsi="Tahoma" w:cs="Tahoma"/>
          <w:sz w:val="20"/>
          <w:szCs w:val="20"/>
        </w:rPr>
      </w:pPr>
    </w:p>
    <w:sectPr w:rsidR="00556816" w:rsidRPr="00E87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098F" w14:textId="77777777" w:rsidR="003945A4" w:rsidRDefault="003945A4">
      <w:r>
        <w:separator/>
      </w:r>
    </w:p>
  </w:endnote>
  <w:endnote w:type="continuationSeparator" w:id="0">
    <w:p w14:paraId="0A0BDB35" w14:textId="77777777" w:rsidR="003945A4" w:rsidRDefault="0039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65DA" w14:textId="77777777" w:rsidR="00E30E25" w:rsidRDefault="00E30E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EDC8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369217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1EF949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2350D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8E25ED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F5C4FA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872C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336DEF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B14EE7E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FA74" w14:textId="77777777" w:rsidR="00E813F4" w:rsidRDefault="00E813F4" w:rsidP="002507C2">
    <w:pPr>
      <w:pStyle w:val="Noga"/>
      <w:ind w:firstLine="540"/>
    </w:pPr>
    <w:r>
      <w:t xml:space="preserve">  </w:t>
    </w:r>
    <w:r w:rsidR="00E30E25" w:rsidRPr="00643501">
      <w:rPr>
        <w:noProof/>
        <w:lang w:eastAsia="sl-SI"/>
      </w:rPr>
      <w:drawing>
        <wp:inline distT="0" distB="0" distL="0" distR="0" wp14:anchorId="344C73C8" wp14:editId="740291A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643501">
      <w:rPr>
        <w:noProof/>
        <w:lang w:eastAsia="sl-SI"/>
      </w:rPr>
      <w:drawing>
        <wp:inline distT="0" distB="0" distL="0" distR="0" wp14:anchorId="21999C64" wp14:editId="1D11662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CF74F9">
      <w:rPr>
        <w:noProof/>
        <w:lang w:eastAsia="sl-SI"/>
      </w:rPr>
      <w:drawing>
        <wp:inline distT="0" distB="0" distL="0" distR="0" wp14:anchorId="3F886DA9" wp14:editId="6FE3CC8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13BEEA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84896" w14:textId="77777777" w:rsidR="003945A4" w:rsidRDefault="003945A4">
      <w:r>
        <w:separator/>
      </w:r>
    </w:p>
  </w:footnote>
  <w:footnote w:type="continuationSeparator" w:id="0">
    <w:p w14:paraId="64381934" w14:textId="77777777" w:rsidR="003945A4" w:rsidRDefault="0039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80A9" w14:textId="77777777" w:rsidR="00E30E25" w:rsidRDefault="00E30E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3178" w14:textId="77777777" w:rsidR="00E30E25" w:rsidRDefault="00E30E2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E67C" w14:textId="77777777" w:rsidR="00DB7CDA" w:rsidRDefault="00E30E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E8BA4C0" wp14:editId="0E3C246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5"/>
    <w:rsid w:val="000646A9"/>
    <w:rsid w:val="001836BB"/>
    <w:rsid w:val="00216549"/>
    <w:rsid w:val="002507C2"/>
    <w:rsid w:val="00290551"/>
    <w:rsid w:val="003133A6"/>
    <w:rsid w:val="003560E2"/>
    <w:rsid w:val="003579C0"/>
    <w:rsid w:val="003945A4"/>
    <w:rsid w:val="003E7CA0"/>
    <w:rsid w:val="00424A5A"/>
    <w:rsid w:val="0044323F"/>
    <w:rsid w:val="004719D1"/>
    <w:rsid w:val="004B34B5"/>
    <w:rsid w:val="00556816"/>
    <w:rsid w:val="005F6FB3"/>
    <w:rsid w:val="00616C0A"/>
    <w:rsid w:val="00634B0D"/>
    <w:rsid w:val="00637BE6"/>
    <w:rsid w:val="006C31B4"/>
    <w:rsid w:val="0075209E"/>
    <w:rsid w:val="008930B8"/>
    <w:rsid w:val="0092299B"/>
    <w:rsid w:val="009B1FD9"/>
    <w:rsid w:val="009C6773"/>
    <w:rsid w:val="009D0988"/>
    <w:rsid w:val="009E515E"/>
    <w:rsid w:val="00A05C73"/>
    <w:rsid w:val="00A17575"/>
    <w:rsid w:val="00AD3747"/>
    <w:rsid w:val="00B36C2C"/>
    <w:rsid w:val="00BC3E98"/>
    <w:rsid w:val="00C16F12"/>
    <w:rsid w:val="00CF753D"/>
    <w:rsid w:val="00D37EEA"/>
    <w:rsid w:val="00D41E97"/>
    <w:rsid w:val="00D6028F"/>
    <w:rsid w:val="00DB7CDA"/>
    <w:rsid w:val="00E30E25"/>
    <w:rsid w:val="00E51016"/>
    <w:rsid w:val="00E66D5B"/>
    <w:rsid w:val="00E709D3"/>
    <w:rsid w:val="00E813F4"/>
    <w:rsid w:val="00E872CF"/>
    <w:rsid w:val="00EA1375"/>
    <w:rsid w:val="00F05EF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43CF4"/>
  <w15:chartTrackingRefBased/>
  <w15:docId w15:val="{46561905-6A69-4067-A533-7B609CC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30E2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30E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3</cp:revision>
  <cp:lastPrinted>2021-03-11T11:31:00Z</cp:lastPrinted>
  <dcterms:created xsi:type="dcterms:W3CDTF">2021-03-11T12:10:00Z</dcterms:created>
  <dcterms:modified xsi:type="dcterms:W3CDTF">2021-03-11T12:10:00Z</dcterms:modified>
</cp:coreProperties>
</file>